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9F" w:rsidRPr="0089074B" w:rsidRDefault="00664CD3" w:rsidP="0089074B">
      <w:pPr>
        <w:pStyle w:val="Abstitle"/>
      </w:pPr>
      <w:r>
        <w:t>Title</w:t>
      </w:r>
      <w:r w:rsidR="005C0DB4">
        <w:t xml:space="preserve"> of presentation</w:t>
      </w:r>
      <w:bookmarkStart w:id="0" w:name="_GoBack"/>
      <w:bookmarkEnd w:id="0"/>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917380" w:rsidRDefault="00C53743" w:rsidP="00570089">
      <w:pPr>
        <w:pStyle w:val="Absauthor"/>
      </w:pPr>
      <w:r w:rsidRPr="00570089">
        <w:rPr>
          <w:u w:val="single"/>
        </w:rPr>
        <w:t>Presenting</w:t>
      </w:r>
      <w:r w:rsidR="007613C4" w:rsidRPr="00570089">
        <w:rPr>
          <w:u w:val="single"/>
        </w:rPr>
        <w:t xml:space="preserve"> Author</w:t>
      </w:r>
      <w:proofErr w:type="gramStart"/>
      <w:r w:rsidR="001B3B9F" w:rsidRPr="009E1DF5">
        <w:rPr>
          <w:u w:val="single"/>
        </w:rPr>
        <w:t>,</w:t>
      </w:r>
      <w:r w:rsidR="00A9119F" w:rsidRPr="009E1DF5">
        <w:rPr>
          <w:vertAlign w:val="superscript"/>
        </w:rPr>
        <w:t>1</w:t>
      </w:r>
      <w:proofErr w:type="gramEnd"/>
      <w:r w:rsidR="00A9119F" w:rsidRPr="009E1DF5">
        <w:t xml:space="preserve"> </w:t>
      </w:r>
      <w:r w:rsidR="007613C4">
        <w:t>Second</w:t>
      </w:r>
      <w:r w:rsidR="007613C4" w:rsidRPr="007613C4">
        <w:t xml:space="preserve"> Author</w:t>
      </w:r>
      <w:r w:rsidR="00A9119F" w:rsidRPr="009E1DF5">
        <w:rPr>
          <w:vertAlign w:val="superscript"/>
        </w:rPr>
        <w:t>1</w:t>
      </w:r>
      <w:r w:rsidR="00A9119F" w:rsidRPr="009E1DF5">
        <w:t xml:space="preserve">, </w:t>
      </w:r>
      <w:r w:rsidR="00917380">
        <w:rPr>
          <w:color w:val="000000"/>
        </w:rPr>
        <w:t>Third</w:t>
      </w:r>
      <w:r w:rsidR="00A9119F" w:rsidRPr="009E1DF5">
        <w:rPr>
          <w:color w:val="000000"/>
        </w:rPr>
        <w:t xml:space="preserve"> </w:t>
      </w:r>
      <w:r w:rsidR="00C113B6">
        <w:rPr>
          <w:color w:val="000000"/>
        </w:rPr>
        <w:t>Author</w:t>
      </w:r>
      <w:r w:rsidR="00A9119F" w:rsidRPr="009E1DF5">
        <w:rPr>
          <w:vertAlign w:val="superscript"/>
        </w:rPr>
        <w:t>2</w:t>
      </w:r>
      <w:r w:rsidR="00917380" w:rsidRPr="009E1DF5">
        <w:t>,</w:t>
      </w:r>
      <w:r w:rsidR="00917380">
        <w:t xml:space="preserve"> …</w:t>
      </w:r>
    </w:p>
    <w:p w:rsidR="005E7E29" w:rsidRPr="009E1DF5"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6A6379" w:rsidRPr="00570089" w:rsidRDefault="00A9119F" w:rsidP="00570089">
      <w:pPr>
        <w:pStyle w:val="affiliation"/>
      </w:pPr>
      <w:r w:rsidRPr="00436054">
        <w:rPr>
          <w:vertAlign w:val="superscript"/>
        </w:rPr>
        <w:t xml:space="preserve">1 </w:t>
      </w:r>
      <w:r w:rsidR="00C113B6" w:rsidRPr="00570089">
        <w:t>Institution, Address, Postal-Code City, Country</w:t>
      </w:r>
    </w:p>
    <w:p w:rsidR="00A94E52" w:rsidRPr="00570089" w:rsidRDefault="006A6379" w:rsidP="00436054">
      <w:pPr>
        <w:pStyle w:val="affiliation"/>
      </w:pPr>
      <w:r w:rsidRPr="00436054">
        <w:rPr>
          <w:vertAlign w:val="superscript"/>
        </w:rPr>
        <w:t>2</w:t>
      </w:r>
      <w:r w:rsidR="00A94E52" w:rsidRPr="00570089">
        <w:t xml:space="preserve"> </w:t>
      </w:r>
      <w:proofErr w:type="gramStart"/>
      <w:r w:rsidR="00C113B6" w:rsidRPr="00570089">
        <w:t>Institution</w:t>
      </w:r>
      <w:proofErr w:type="gramEnd"/>
      <w:r w:rsidR="00C113B6" w:rsidRPr="00570089">
        <w:t>, Address, Postal-</w:t>
      </w:r>
      <w:r w:rsidR="00C113B6" w:rsidRPr="00436054">
        <w:t>Code</w:t>
      </w:r>
      <w:r w:rsidR="00C113B6" w:rsidRPr="00570089">
        <w:t xml:space="preserve"> City, Country</w:t>
      </w:r>
    </w:p>
    <w:p w:rsidR="005E7E29" w:rsidRPr="009E1DF5" w:rsidRDefault="005E7E29" w:rsidP="00A47DB4">
      <w:pPr>
        <w:pStyle w:val="blanklinetitleiscom"/>
        <w:rPr>
          <w:sz w:val="24"/>
          <w:szCs w:val="24"/>
          <w:lang w:val="en-US"/>
        </w:rPr>
      </w:pPr>
      <w:r w:rsidRPr="009E1DF5">
        <w:rPr>
          <w:sz w:val="24"/>
          <w:szCs w:val="24"/>
          <w:lang w:val="en-US"/>
        </w:rPr>
        <w:t>Blank line (12 points)</w:t>
      </w:r>
    </w:p>
    <w:p w:rsidR="00A9119F" w:rsidRPr="009E1DF5" w:rsidRDefault="00C53743" w:rsidP="00CC0054">
      <w:pPr>
        <w:pStyle w:val="AbsBody"/>
      </w:pPr>
      <w:r>
        <w:t>Please</w:t>
      </w:r>
      <w:r w:rsidR="0049720F" w:rsidRPr="009E1DF5">
        <w:t xml:space="preserve"> write your abstract</w:t>
      </w:r>
      <w:r w:rsidR="00A9119F" w:rsidRPr="009E1DF5">
        <w:t xml:space="preserve"> </w:t>
      </w:r>
      <w:r>
        <w:t>using</w:t>
      </w:r>
      <w:r w:rsidRPr="00C53743">
        <w:t xml:space="preserve"> this template</w:t>
      </w:r>
      <w:r w:rsidR="00A9119F" w:rsidRPr="00C53743">
        <w:t>.</w:t>
      </w:r>
    </w:p>
    <w:p w:rsidR="00C02FD6" w:rsidRPr="00C02FD6" w:rsidRDefault="00C02FD6" w:rsidP="00CC0054">
      <w:pPr>
        <w:pStyle w:val="AbsBody"/>
      </w:pPr>
      <w:r w:rsidRPr="00C02FD6">
        <w:t xml:space="preserve">Please use </w:t>
      </w:r>
      <w:r w:rsidR="00C53743" w:rsidRPr="00C53743">
        <w:t xml:space="preserve">single line spacing </w:t>
      </w:r>
      <w:r w:rsidR="00C53743">
        <w:t xml:space="preserve">and </w:t>
      </w:r>
      <w:r w:rsidRPr="00C02FD6">
        <w:t>Times New Roman or Times Roman font</w:t>
      </w:r>
      <w:r w:rsidR="00C53743" w:rsidRPr="00C53743">
        <w:t xml:space="preserve"> </w:t>
      </w:r>
      <w:r w:rsidR="00C53743" w:rsidRPr="00C02FD6">
        <w:t>throughout the abstract</w:t>
      </w:r>
      <w:r w:rsidRPr="00C02FD6">
        <w:t>. The title font size is 14 points, bold, centered and two lines maximum. After the title leave a blank line, 12 points size.</w:t>
      </w:r>
    </w:p>
    <w:p w:rsidR="00C02FD6" w:rsidRPr="00C02FD6" w:rsidRDefault="00C02FD6" w:rsidP="00CC0054">
      <w:pPr>
        <w:pStyle w:val="AbsBody"/>
      </w:pPr>
      <w:r w:rsidRPr="00C02FD6">
        <w:t>The authors list is 12 points font size, bold, centered and the presenting author underlined. Leave a blank line, 12 points font size, separating the authors from the affiliations.</w:t>
      </w:r>
    </w:p>
    <w:p w:rsidR="00C02FD6" w:rsidRPr="00C02FD6" w:rsidRDefault="00C02FD6" w:rsidP="00CC0054">
      <w:pPr>
        <w:pStyle w:val="AbsBody"/>
      </w:pPr>
      <w:r w:rsidRPr="00C02FD6">
        <w:t>Affiliations list is 11 point font size, italic and centered. A full postal address (including the e-mail) should be given for the presenting author.</w:t>
      </w:r>
    </w:p>
    <w:p w:rsidR="00C02FD6" w:rsidRPr="00C02FD6" w:rsidRDefault="00C02FD6" w:rsidP="00CC0054">
      <w:pPr>
        <w:pStyle w:val="AbsBody"/>
      </w:pPr>
      <w:r w:rsidRPr="00C02FD6">
        <w:t>A blank line, 12 points font size, separates the affiliations list from the main text.</w:t>
      </w:r>
      <w:r>
        <w:t xml:space="preserve"> </w:t>
      </w:r>
      <w:r w:rsidRPr="00C02FD6">
        <w:t xml:space="preserve">The main text is written in 12 points font size, one-column format. </w:t>
      </w:r>
      <w:r w:rsidR="00EF25C0">
        <w:t xml:space="preserve">(Using style </w:t>
      </w:r>
      <w:proofErr w:type="spellStart"/>
      <w:r w:rsidR="00EF25C0">
        <w:t>Abs_Body</w:t>
      </w:r>
      <w:proofErr w:type="spellEnd"/>
      <w:r w:rsidR="00EF25C0">
        <w:t>).</w:t>
      </w:r>
    </w:p>
    <w:p w:rsidR="00C02FD6" w:rsidRPr="00C02FD6" w:rsidRDefault="00C02FD6" w:rsidP="00CC0054">
      <w:pPr>
        <w:pStyle w:val="AbsBody"/>
      </w:pPr>
      <w:r w:rsidRPr="00C02FD6">
        <w:t>The text should describe in a clear and concise way the work to be presented. The use of figures, tables and schemes is encouraged to help the understanding of the work. References are indicated in the text by Arabic numbers between square brackets [1] and should be listed at the end of the text using standard Science Citation Index format. Captions and references, if necessary, are written in 10 points, font size.</w:t>
      </w:r>
    </w:p>
    <w:p w:rsidR="00C02FD6" w:rsidRPr="00C53743" w:rsidRDefault="00C53743" w:rsidP="00CC0054">
      <w:pPr>
        <w:pStyle w:val="AbsBody"/>
      </w:pPr>
      <w:r w:rsidRPr="00C53743">
        <w:t>Please rename this template as “name.docx”</w:t>
      </w:r>
      <w:r w:rsidR="00664CD3">
        <w:t xml:space="preserve"> (name = presenting author name</w:t>
      </w:r>
      <w:r w:rsidRPr="00C53743">
        <w:t>)</w:t>
      </w:r>
      <w:r w:rsidR="00664CD3">
        <w:t>.</w:t>
      </w:r>
    </w:p>
    <w:p w:rsidR="00A94E52" w:rsidRPr="009E1DF5" w:rsidRDefault="00A94E52" w:rsidP="00A47DB4">
      <w:pPr>
        <w:jc w:val="both"/>
        <w:rPr>
          <w:sz w:val="24"/>
          <w:szCs w:val="24"/>
        </w:rPr>
      </w:pPr>
    </w:p>
    <w:p w:rsidR="0089074B" w:rsidRDefault="0089074B" w:rsidP="0089074B">
      <w:pPr>
        <w:jc w:val="center"/>
      </w:pPr>
      <w:r w:rsidRPr="00C53743">
        <w:rPr>
          <w:noProof/>
          <w:lang w:val="ru-RU" w:eastAsia="ru-RU"/>
        </w:rPr>
        <w:drawing>
          <wp:inline distT="0" distB="0" distL="0" distR="0" wp14:anchorId="6793DF5C" wp14:editId="2EECCB0D">
            <wp:extent cx="3245485" cy="22606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5485" cy="2260600"/>
                    </a:xfrm>
                    <a:prstGeom prst="rect">
                      <a:avLst/>
                    </a:prstGeom>
                    <a:noFill/>
                    <a:ln>
                      <a:noFill/>
                    </a:ln>
                  </pic:spPr>
                </pic:pic>
              </a:graphicData>
            </a:graphic>
          </wp:inline>
        </w:drawing>
      </w:r>
    </w:p>
    <w:p w:rsidR="0089074B" w:rsidRDefault="0089074B" w:rsidP="0089074B">
      <w:pPr>
        <w:jc w:val="center"/>
      </w:pPr>
      <w:r w:rsidRPr="005E7E29">
        <w:t>Fig. 1. Caption</w:t>
      </w:r>
      <w:r>
        <w:t>.</w:t>
      </w: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3245C" w:rsidRDefault="00A9119F" w:rsidP="0093245C">
      <w:pPr>
        <w:pStyle w:val="AbsRef"/>
      </w:pPr>
      <w:r w:rsidRPr="0093245C">
        <w:t xml:space="preserve">N.V. Unknown et al., </w:t>
      </w:r>
      <w:r w:rsidR="008039CC" w:rsidRPr="0093245C">
        <w:rPr>
          <w:i/>
        </w:rPr>
        <w:t>Journal Title</w:t>
      </w:r>
      <w:r w:rsidRPr="0093245C">
        <w:t xml:space="preserve"> </w:t>
      </w:r>
      <w:r w:rsidR="00C53743" w:rsidRPr="0093245C">
        <w:rPr>
          <w:b/>
        </w:rPr>
        <w:t>Vol.</w:t>
      </w:r>
      <w:r w:rsidR="00C53743" w:rsidRPr="0093245C">
        <w:t>, page (year)</w:t>
      </w:r>
      <w:r w:rsidRPr="0093245C">
        <w:t>.</w:t>
      </w:r>
      <w:r w:rsidR="0093245C" w:rsidRPr="0093245C">
        <w:t xml:space="preserve"> (Using Style </w:t>
      </w:r>
      <w:proofErr w:type="spellStart"/>
      <w:r w:rsidR="0093245C" w:rsidRPr="0093245C">
        <w:t>Abs_Ref</w:t>
      </w:r>
      <w:proofErr w:type="spellEnd"/>
      <w:r w:rsidR="0093245C" w:rsidRPr="0093245C">
        <w:t>)</w:t>
      </w:r>
    </w:p>
    <w:p w:rsidR="00A9119F" w:rsidRPr="00C40977" w:rsidRDefault="00A9119F" w:rsidP="0093245C">
      <w:pPr>
        <w:pStyle w:val="AbsRef"/>
        <w:rPr>
          <w:lang w:val="fr-FR"/>
        </w:rPr>
      </w:pPr>
      <w:r w:rsidRPr="00C40977">
        <w:rPr>
          <w:lang w:val="fr-FR"/>
        </w:rPr>
        <w:t xml:space="preserve">J.W. Blabla </w:t>
      </w:r>
      <w:r w:rsidRPr="00C40977">
        <w:rPr>
          <w:i/>
          <w:lang w:val="fr-FR"/>
        </w:rPr>
        <w:t>et al</w:t>
      </w:r>
      <w:r w:rsidRPr="00C40977">
        <w:rPr>
          <w:lang w:val="fr-FR"/>
        </w:rPr>
        <w:t xml:space="preserve">., </w:t>
      </w:r>
      <w:r w:rsidRPr="00C40977">
        <w:rPr>
          <w:i/>
          <w:lang w:val="fr-FR"/>
        </w:rPr>
        <w:t>Journal</w:t>
      </w:r>
      <w:r w:rsidR="008039CC" w:rsidRPr="00C40977">
        <w:rPr>
          <w:i/>
          <w:lang w:val="fr-FR"/>
        </w:rPr>
        <w:t xml:space="preserve"> Title</w:t>
      </w:r>
      <w:r w:rsidRPr="00C40977">
        <w:rPr>
          <w:lang w:val="fr-FR"/>
        </w:rPr>
        <w:t xml:space="preserve"> </w:t>
      </w:r>
      <w:r w:rsidRPr="00C40977">
        <w:rPr>
          <w:b/>
          <w:lang w:val="fr-FR"/>
        </w:rPr>
        <w:t>186-187</w:t>
      </w:r>
      <w:r w:rsidR="008D2666" w:rsidRPr="00C40977">
        <w:rPr>
          <w:lang w:val="fr-FR"/>
        </w:rPr>
        <w:t>,</w:t>
      </w:r>
      <w:r w:rsidR="00A47DB4" w:rsidRPr="00C40977">
        <w:rPr>
          <w:lang w:val="fr-FR"/>
        </w:rPr>
        <w:t xml:space="preserve"> 1658 (1989).</w:t>
      </w:r>
    </w:p>
    <w:p w:rsidR="00AD4203" w:rsidRPr="00C40977" w:rsidRDefault="00AD4203" w:rsidP="00A47DB4">
      <w:pPr>
        <w:jc w:val="both"/>
        <w:rPr>
          <w:lang w:val="fr-FR"/>
        </w:rPr>
      </w:pPr>
    </w:p>
    <w:sectPr w:rsidR="00AD4203" w:rsidRPr="00C40977" w:rsidSect="00436054">
      <w:footerReference w:type="default" r:id="rId9"/>
      <w:endnotePr>
        <w:numFmt w:val="decimal"/>
      </w:endnotePr>
      <w:type w:val="continuous"/>
      <w:pgSz w:w="11907" w:h="16840" w:code="9"/>
      <w:pgMar w:top="1701" w:right="1418" w:bottom="1418" w:left="1418" w:header="720" w:footer="720" w:gutter="0"/>
      <w:cols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F7" w:rsidRDefault="00192AF7">
      <w:r>
        <w:separator/>
      </w:r>
    </w:p>
  </w:endnote>
  <w:endnote w:type="continuationSeparator" w:id="0">
    <w:p w:rsidR="00192AF7" w:rsidRDefault="001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23" w:rsidRDefault="0005422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F7" w:rsidRDefault="00192AF7">
      <w:r>
        <w:separator/>
      </w:r>
    </w:p>
  </w:footnote>
  <w:footnote w:type="continuationSeparator" w:id="0">
    <w:p w:rsidR="00192AF7" w:rsidRDefault="0019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70C0A"/>
    <w:lvl w:ilvl="0">
      <w:start w:val="1"/>
      <w:numFmt w:val="lowerLetter"/>
      <w:lvlText w:val="%1)"/>
      <w:lvlJc w:val="left"/>
      <w:pPr>
        <w:tabs>
          <w:tab w:val="num" w:pos="360"/>
        </w:tabs>
        <w:ind w:left="360" w:hanging="360"/>
      </w:pPr>
      <w:rPr>
        <w:rFonts w:hint="default"/>
      </w:rPr>
    </w:lvl>
  </w:abstractNum>
  <w:abstractNum w:abstractNumId="1">
    <w:nsid w:val="537277AF"/>
    <w:multiLevelType w:val="hybridMultilevel"/>
    <w:tmpl w:val="70A01AD0"/>
    <w:lvl w:ilvl="0" w:tplc="0526D67E">
      <w:start w:val="1"/>
      <w:numFmt w:val="decimal"/>
      <w:pStyle w:val="AbsRef"/>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34"/>
    <w:rsid w:val="000339E2"/>
    <w:rsid w:val="00054223"/>
    <w:rsid w:val="00061724"/>
    <w:rsid w:val="001278E7"/>
    <w:rsid w:val="00136AC2"/>
    <w:rsid w:val="00142C33"/>
    <w:rsid w:val="00192AF7"/>
    <w:rsid w:val="00193E5A"/>
    <w:rsid w:val="001A054D"/>
    <w:rsid w:val="001B3B9F"/>
    <w:rsid w:val="001D6AD1"/>
    <w:rsid w:val="00213F8A"/>
    <w:rsid w:val="002479C6"/>
    <w:rsid w:val="002F66E8"/>
    <w:rsid w:val="0032181A"/>
    <w:rsid w:val="003507D1"/>
    <w:rsid w:val="003A156D"/>
    <w:rsid w:val="003A2761"/>
    <w:rsid w:val="003E5332"/>
    <w:rsid w:val="0041000F"/>
    <w:rsid w:val="00436054"/>
    <w:rsid w:val="0045469C"/>
    <w:rsid w:val="0049720F"/>
    <w:rsid w:val="004C5347"/>
    <w:rsid w:val="00544456"/>
    <w:rsid w:val="005462F5"/>
    <w:rsid w:val="00570089"/>
    <w:rsid w:val="00576CC3"/>
    <w:rsid w:val="005C0DB4"/>
    <w:rsid w:val="005D0EA8"/>
    <w:rsid w:val="005E7E29"/>
    <w:rsid w:val="00613CE4"/>
    <w:rsid w:val="00664CD3"/>
    <w:rsid w:val="006A6379"/>
    <w:rsid w:val="006C0A8C"/>
    <w:rsid w:val="00724144"/>
    <w:rsid w:val="007613C4"/>
    <w:rsid w:val="007749D5"/>
    <w:rsid w:val="008039CC"/>
    <w:rsid w:val="00840168"/>
    <w:rsid w:val="00886734"/>
    <w:rsid w:val="0089074B"/>
    <w:rsid w:val="008A2170"/>
    <w:rsid w:val="008B07D3"/>
    <w:rsid w:val="008D2666"/>
    <w:rsid w:val="0090450D"/>
    <w:rsid w:val="00910A1F"/>
    <w:rsid w:val="00917380"/>
    <w:rsid w:val="0093245C"/>
    <w:rsid w:val="009552F2"/>
    <w:rsid w:val="00955DAA"/>
    <w:rsid w:val="009702BC"/>
    <w:rsid w:val="009C0027"/>
    <w:rsid w:val="009E1DF5"/>
    <w:rsid w:val="00A47DB4"/>
    <w:rsid w:val="00A704EC"/>
    <w:rsid w:val="00A837EA"/>
    <w:rsid w:val="00A9119F"/>
    <w:rsid w:val="00A94E52"/>
    <w:rsid w:val="00AC5BF7"/>
    <w:rsid w:val="00AD4203"/>
    <w:rsid w:val="00B0616C"/>
    <w:rsid w:val="00B57659"/>
    <w:rsid w:val="00C02FD6"/>
    <w:rsid w:val="00C113B6"/>
    <w:rsid w:val="00C17004"/>
    <w:rsid w:val="00C275AE"/>
    <w:rsid w:val="00C40977"/>
    <w:rsid w:val="00C53743"/>
    <w:rsid w:val="00C75A6F"/>
    <w:rsid w:val="00CC0054"/>
    <w:rsid w:val="00D92F63"/>
    <w:rsid w:val="00D96AD9"/>
    <w:rsid w:val="00DC6844"/>
    <w:rsid w:val="00E2149C"/>
    <w:rsid w:val="00E44E1B"/>
    <w:rsid w:val="00EF25C0"/>
    <w:rsid w:val="00EF607C"/>
    <w:rsid w:val="00F821F0"/>
    <w:rsid w:val="00F831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lang w:val="en-US"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widowControl/>
      <w:tabs>
        <w:tab w:val="left" w:pos="567"/>
        <w:tab w:val="left" w:pos="4678"/>
      </w:tabs>
      <w:ind w:firstLine="288"/>
      <w:jc w:val="both"/>
    </w:pPr>
    <w:rPr>
      <w:sz w:val="22"/>
    </w:rPr>
  </w:style>
  <w:style w:type="character" w:styleId="a9">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a">
    <w:name w:val="FollowedHyperlink"/>
    <w:rsid w:val="008039CC"/>
    <w:rPr>
      <w:color w:val="800080"/>
      <w:u w:val="single"/>
    </w:rPr>
  </w:style>
  <w:style w:type="paragraph" w:styleId="ab">
    <w:name w:val="Plain Text"/>
    <w:basedOn w:val="a"/>
    <w:rsid w:val="00613CE4"/>
    <w:pPr>
      <w:widowControl/>
      <w:autoSpaceDE w:val="0"/>
      <w:autoSpaceDN w:val="0"/>
    </w:pPr>
    <w:rPr>
      <w:rFonts w:ascii="Times" w:eastAsia="MS Mincho" w:hAnsi="Times" w:cs="Times"/>
      <w:lang w:val="de-DE" w:eastAsia="fr-FR"/>
    </w:rPr>
  </w:style>
  <w:style w:type="paragraph" w:customStyle="1" w:styleId="blanklinetitleiscom">
    <w:name w:val="blank_line_title_iscom"/>
    <w:basedOn w:val="ab"/>
    <w:rsid w:val="00613CE4"/>
    <w:pPr>
      <w:spacing w:line="320" w:lineRule="exact"/>
    </w:pPr>
    <w:rPr>
      <w:i/>
      <w:iCs/>
      <w:color w:val="808080"/>
      <w:sz w:val="32"/>
      <w:szCs w:val="32"/>
    </w:rPr>
  </w:style>
  <w:style w:type="paragraph" w:styleId="ac">
    <w:name w:val="Balloon Text"/>
    <w:basedOn w:val="a"/>
    <w:link w:val="ad"/>
    <w:rsid w:val="00570089"/>
    <w:rPr>
      <w:rFonts w:ascii="Segoe UI" w:hAnsi="Segoe UI" w:cs="Segoe UI"/>
      <w:sz w:val="18"/>
      <w:szCs w:val="18"/>
    </w:rPr>
  </w:style>
  <w:style w:type="character" w:customStyle="1" w:styleId="ad">
    <w:name w:val="Текст выноски Знак"/>
    <w:link w:val="ac"/>
    <w:rsid w:val="00570089"/>
    <w:rPr>
      <w:rFonts w:ascii="Segoe UI" w:hAnsi="Segoe UI" w:cs="Segoe UI"/>
      <w:sz w:val="18"/>
      <w:szCs w:val="18"/>
      <w:lang w:val="en-US" w:eastAsia="en-US"/>
    </w:rPr>
  </w:style>
  <w:style w:type="paragraph" w:customStyle="1" w:styleId="Abstitle">
    <w:name w:val="Abs_title"/>
    <w:qFormat/>
    <w:rsid w:val="00570089"/>
    <w:pPr>
      <w:jc w:val="center"/>
    </w:pPr>
    <w:rPr>
      <w:b/>
      <w:sz w:val="28"/>
      <w:szCs w:val="28"/>
      <w:lang w:val="en-US" w:eastAsia="en-US"/>
    </w:rPr>
  </w:style>
  <w:style w:type="paragraph" w:customStyle="1" w:styleId="Absauthor">
    <w:name w:val="Abs_author"/>
    <w:qFormat/>
    <w:rsid w:val="00570089"/>
    <w:pPr>
      <w:jc w:val="center"/>
    </w:pPr>
    <w:rPr>
      <w:b/>
      <w:sz w:val="24"/>
      <w:lang w:val="en-US" w:eastAsia="en-US"/>
    </w:rPr>
  </w:style>
  <w:style w:type="paragraph" w:customStyle="1" w:styleId="affiliation">
    <w:name w:val="affiliation"/>
    <w:qFormat/>
    <w:rsid w:val="00436054"/>
    <w:pPr>
      <w:tabs>
        <w:tab w:val="left" w:pos="567"/>
      </w:tabs>
      <w:jc w:val="center"/>
    </w:pPr>
    <w:rPr>
      <w:i/>
      <w:color w:val="000000"/>
      <w:sz w:val="22"/>
      <w:szCs w:val="22"/>
      <w:lang w:val="en-US" w:eastAsia="en-US"/>
    </w:rPr>
  </w:style>
  <w:style w:type="paragraph" w:customStyle="1" w:styleId="AbsBody">
    <w:name w:val="Abs_Body"/>
    <w:qFormat/>
    <w:rsid w:val="00CC0054"/>
    <w:pPr>
      <w:jc w:val="both"/>
    </w:pPr>
    <w:rPr>
      <w:sz w:val="24"/>
      <w:szCs w:val="24"/>
      <w:lang w:val="en-US" w:eastAsia="en-US"/>
    </w:rPr>
  </w:style>
  <w:style w:type="paragraph" w:customStyle="1" w:styleId="AbsRef">
    <w:name w:val="Abs_Ref"/>
    <w:qFormat/>
    <w:rsid w:val="0093245C"/>
    <w:pPr>
      <w:numPr>
        <w:numId w:val="2"/>
      </w:numPr>
      <w:jc w:val="both"/>
    </w:pPr>
    <w:rPr>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lang w:val="en-US"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widowControl/>
      <w:tabs>
        <w:tab w:val="left" w:pos="567"/>
        <w:tab w:val="left" w:pos="4678"/>
      </w:tabs>
      <w:ind w:firstLine="288"/>
      <w:jc w:val="both"/>
    </w:pPr>
    <w:rPr>
      <w:sz w:val="22"/>
    </w:rPr>
  </w:style>
  <w:style w:type="character" w:styleId="a9">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a">
    <w:name w:val="FollowedHyperlink"/>
    <w:rsid w:val="008039CC"/>
    <w:rPr>
      <w:color w:val="800080"/>
      <w:u w:val="single"/>
    </w:rPr>
  </w:style>
  <w:style w:type="paragraph" w:styleId="ab">
    <w:name w:val="Plain Text"/>
    <w:basedOn w:val="a"/>
    <w:rsid w:val="00613CE4"/>
    <w:pPr>
      <w:widowControl/>
      <w:autoSpaceDE w:val="0"/>
      <w:autoSpaceDN w:val="0"/>
    </w:pPr>
    <w:rPr>
      <w:rFonts w:ascii="Times" w:eastAsia="MS Mincho" w:hAnsi="Times" w:cs="Times"/>
      <w:lang w:val="de-DE" w:eastAsia="fr-FR"/>
    </w:rPr>
  </w:style>
  <w:style w:type="paragraph" w:customStyle="1" w:styleId="blanklinetitleiscom">
    <w:name w:val="blank_line_title_iscom"/>
    <w:basedOn w:val="ab"/>
    <w:rsid w:val="00613CE4"/>
    <w:pPr>
      <w:spacing w:line="320" w:lineRule="exact"/>
    </w:pPr>
    <w:rPr>
      <w:i/>
      <w:iCs/>
      <w:color w:val="808080"/>
      <w:sz w:val="32"/>
      <w:szCs w:val="32"/>
    </w:rPr>
  </w:style>
  <w:style w:type="paragraph" w:styleId="ac">
    <w:name w:val="Balloon Text"/>
    <w:basedOn w:val="a"/>
    <w:link w:val="ad"/>
    <w:rsid w:val="00570089"/>
    <w:rPr>
      <w:rFonts w:ascii="Segoe UI" w:hAnsi="Segoe UI" w:cs="Segoe UI"/>
      <w:sz w:val="18"/>
      <w:szCs w:val="18"/>
    </w:rPr>
  </w:style>
  <w:style w:type="character" w:customStyle="1" w:styleId="ad">
    <w:name w:val="Текст выноски Знак"/>
    <w:link w:val="ac"/>
    <w:rsid w:val="00570089"/>
    <w:rPr>
      <w:rFonts w:ascii="Segoe UI" w:hAnsi="Segoe UI" w:cs="Segoe UI"/>
      <w:sz w:val="18"/>
      <w:szCs w:val="18"/>
      <w:lang w:val="en-US" w:eastAsia="en-US"/>
    </w:rPr>
  </w:style>
  <w:style w:type="paragraph" w:customStyle="1" w:styleId="Abstitle">
    <w:name w:val="Abs_title"/>
    <w:qFormat/>
    <w:rsid w:val="00570089"/>
    <w:pPr>
      <w:jc w:val="center"/>
    </w:pPr>
    <w:rPr>
      <w:b/>
      <w:sz w:val="28"/>
      <w:szCs w:val="28"/>
      <w:lang w:val="en-US" w:eastAsia="en-US"/>
    </w:rPr>
  </w:style>
  <w:style w:type="paragraph" w:customStyle="1" w:styleId="Absauthor">
    <w:name w:val="Abs_author"/>
    <w:qFormat/>
    <w:rsid w:val="00570089"/>
    <w:pPr>
      <w:jc w:val="center"/>
    </w:pPr>
    <w:rPr>
      <w:b/>
      <w:sz w:val="24"/>
      <w:lang w:val="en-US" w:eastAsia="en-US"/>
    </w:rPr>
  </w:style>
  <w:style w:type="paragraph" w:customStyle="1" w:styleId="affiliation">
    <w:name w:val="affiliation"/>
    <w:qFormat/>
    <w:rsid w:val="00436054"/>
    <w:pPr>
      <w:tabs>
        <w:tab w:val="left" w:pos="567"/>
      </w:tabs>
      <w:jc w:val="center"/>
    </w:pPr>
    <w:rPr>
      <w:i/>
      <w:color w:val="000000"/>
      <w:sz w:val="22"/>
      <w:szCs w:val="22"/>
      <w:lang w:val="en-US" w:eastAsia="en-US"/>
    </w:rPr>
  </w:style>
  <w:style w:type="paragraph" w:customStyle="1" w:styleId="AbsBody">
    <w:name w:val="Abs_Body"/>
    <w:qFormat/>
    <w:rsid w:val="00CC0054"/>
    <w:pPr>
      <w:jc w:val="both"/>
    </w:pPr>
    <w:rPr>
      <w:sz w:val="24"/>
      <w:szCs w:val="24"/>
      <w:lang w:val="en-US" w:eastAsia="en-US"/>
    </w:rPr>
  </w:style>
  <w:style w:type="paragraph" w:customStyle="1" w:styleId="AbsRef">
    <w:name w:val="Abs_Ref"/>
    <w:qFormat/>
    <w:rsid w:val="0093245C"/>
    <w:pPr>
      <w:numPr>
        <w:numId w:val="2"/>
      </w:numPr>
      <w:jc w:val="both"/>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V~1\AppData\Local\Temp\Abstract_Template_JdA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Abstract_Template_JdA2018</Template>
  <TotalTime>9</TotalTime>
  <Pages>1</Pages>
  <Words>251</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JdA2018</vt:lpstr>
      <vt:lpstr>JdA2018</vt:lpstr>
    </vt:vector>
  </TitlesOfParts>
  <Company>ITN</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JdA2018</dc:title>
  <dc:creator>Bruno José Cardoso Vieira</dc:creator>
  <cp:lastModifiedBy>Пользователь Windows</cp:lastModifiedBy>
  <cp:revision>4</cp:revision>
  <cp:lastPrinted>2017-10-10T08:05:00Z</cp:lastPrinted>
  <dcterms:created xsi:type="dcterms:W3CDTF">2019-06-29T05:44:00Z</dcterms:created>
  <dcterms:modified xsi:type="dcterms:W3CDTF">2019-06-29T06:36:00Z</dcterms:modified>
</cp:coreProperties>
</file>